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43001-440/2020</w:t>
            </w:r>
            <w:r w:rsidR="00A63E0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A520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D49F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5A41F0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A41F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Modernizacija odseka R3-665/1191 Ljubež v Lazih – Radeče od km 7,500 do km 7,800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63E01">
        <w:rPr>
          <w:rFonts w:ascii="Tahoma" w:hAnsi="Tahoma" w:cs="Tahoma"/>
          <w:b/>
          <w:color w:val="333333"/>
          <w:sz w:val="22"/>
          <w:szCs w:val="22"/>
        </w:rPr>
        <w:t>JN007922/2020-W01 - D-002/21; Modernizacija odseka R3-6651191 Ljubež v Lazih Radeče od km 7,500 do km 7,800, datum objave: 22.12.2020</w:t>
      </w:r>
    </w:p>
    <w:p w:rsidR="00A63E01" w:rsidRPr="00A63E01" w:rsidRDefault="005D49F7" w:rsidP="00A63E0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08</w:t>
      </w:r>
      <w:r w:rsidR="00A63E01" w:rsidRPr="00A63E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.01.2021 </w:t>
      </w:r>
      <w:r w:rsidR="00DA520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  14:58</w:t>
      </w: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DA5203" w:rsidRDefault="00DA5203" w:rsidP="00DA520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A5203">
        <w:rPr>
          <w:rFonts w:ascii="Tahoma" w:hAnsi="Tahoma" w:cs="Tahoma"/>
          <w:color w:val="333333"/>
          <w:sz w:val="22"/>
          <w:szCs w:val="22"/>
        </w:rPr>
        <w:t>Glede BVO imam vprašanji:</w:t>
      </w:r>
      <w:r w:rsidRPr="00DA5203">
        <w:rPr>
          <w:rFonts w:ascii="Tahoma" w:hAnsi="Tahoma" w:cs="Tahoma"/>
          <w:color w:val="333333"/>
          <w:sz w:val="22"/>
          <w:szCs w:val="22"/>
        </w:rPr>
        <w:br/>
        <w:t>1. Imate kakšne zahteve za BVO recimo kakšen nivo zadrževanja npr. H1, H2, višina BVO?</w:t>
      </w:r>
      <w:r w:rsidRPr="00DA5203">
        <w:rPr>
          <w:rFonts w:ascii="Tahoma" w:hAnsi="Tahoma" w:cs="Tahoma"/>
          <w:color w:val="333333"/>
          <w:sz w:val="22"/>
          <w:szCs w:val="22"/>
        </w:rPr>
        <w:br/>
        <w:t>2. Obstaja kakšen NPP, kje je vidno skupna višina?</w:t>
      </w:r>
    </w:p>
    <w:p w:rsidR="00DA5203" w:rsidRPr="00DA5203" w:rsidRDefault="00DA5203" w:rsidP="00DA520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DA5203" w:rsidRPr="00A9293C" w:rsidRDefault="00DA520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33045" w:rsidRDefault="00833045" w:rsidP="00833045">
      <w:pPr>
        <w:jc w:val="both"/>
        <w:rPr>
          <w:rFonts w:ascii="Tahoma" w:hAnsi="Tahoma" w:cs="Tahoma"/>
          <w:sz w:val="22"/>
        </w:rPr>
      </w:pPr>
      <w:r w:rsidRPr="00925E0F">
        <w:rPr>
          <w:rFonts w:ascii="Tahoma" w:hAnsi="Tahoma" w:cs="Tahoma"/>
          <w:sz w:val="22"/>
        </w:rPr>
        <w:t>Naročnik nima posebnih zahtev glede Zavarovanja gradbišča v času gradnje z lovilno ograjo na BVO-ju.</w:t>
      </w:r>
      <w:r>
        <w:rPr>
          <w:rFonts w:ascii="Tahoma" w:hAnsi="Tahoma" w:cs="Tahoma"/>
          <w:sz w:val="22"/>
        </w:rPr>
        <w:t xml:space="preserve"> </w:t>
      </w:r>
    </w:p>
    <w:p w:rsidR="00833045" w:rsidRPr="00925E0F" w:rsidRDefault="00833045" w:rsidP="0083304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Ograja bo postavljena v skladu z elaboratom ureditve gradbišča in elaboratom začasne prometne ureditve v času gradnje, ki jih bo izdelav izvajalec del.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F0" w:rsidRDefault="005A41F0">
      <w:r>
        <w:separator/>
      </w:r>
    </w:p>
  </w:endnote>
  <w:endnote w:type="continuationSeparator" w:id="0">
    <w:p w:rsidR="005A41F0" w:rsidRDefault="005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49F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41F0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41F0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41F0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F0" w:rsidRDefault="005A41F0">
      <w:r>
        <w:separator/>
      </w:r>
    </w:p>
  </w:footnote>
  <w:footnote w:type="continuationSeparator" w:id="0">
    <w:p w:rsidR="005A41F0" w:rsidRDefault="005A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41F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0"/>
    <w:rsid w:val="000646A9"/>
    <w:rsid w:val="001836BB"/>
    <w:rsid w:val="00216549"/>
    <w:rsid w:val="002507C2"/>
    <w:rsid w:val="00290551"/>
    <w:rsid w:val="003133A6"/>
    <w:rsid w:val="003560E2"/>
    <w:rsid w:val="003579C0"/>
    <w:rsid w:val="00403E88"/>
    <w:rsid w:val="00424A5A"/>
    <w:rsid w:val="0044323F"/>
    <w:rsid w:val="004B34B5"/>
    <w:rsid w:val="00556816"/>
    <w:rsid w:val="005A41F0"/>
    <w:rsid w:val="005D49F7"/>
    <w:rsid w:val="00634B0D"/>
    <w:rsid w:val="00637BE6"/>
    <w:rsid w:val="00712392"/>
    <w:rsid w:val="00764E3C"/>
    <w:rsid w:val="00833045"/>
    <w:rsid w:val="009B1FD9"/>
    <w:rsid w:val="00A05C73"/>
    <w:rsid w:val="00A17575"/>
    <w:rsid w:val="00A63E01"/>
    <w:rsid w:val="00AD3747"/>
    <w:rsid w:val="00C557CC"/>
    <w:rsid w:val="00DA520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03878C7-E7CB-4213-B72B-666BF8D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63E0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3E0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0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92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1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2021-01-11T06:49:00Z</dcterms:created>
  <dcterms:modified xsi:type="dcterms:W3CDTF">2021-01-13T06:57:00Z</dcterms:modified>
</cp:coreProperties>
</file>